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9E5" w:rsidRDefault="009F1FDB">
      <w:pPr>
        <w:tabs>
          <w:tab w:val="left" w:pos="1710"/>
        </w:tabs>
        <w:ind w:left="-990"/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-114300</wp:posOffset>
                </wp:positionV>
                <wp:extent cx="3886200" cy="342900"/>
                <wp:effectExtent l="0" t="1905" r="0" b="0"/>
                <wp:wrapNone/>
                <wp:docPr id="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DF2" w:rsidRDefault="005D7DF2">
                            <w:pPr>
                              <w:pStyle w:val="Heading5"/>
                              <w:spacing w:line="192" w:lineRule="auto"/>
                              <w:jc w:val="right"/>
                              <w:rPr>
                                <w:kern w:val="16"/>
                                <w:sz w:val="22"/>
                              </w:rPr>
                            </w:pPr>
                            <w:r>
                              <w:rPr>
                                <w:kern w:val="16"/>
                                <w:sz w:val="22"/>
                              </w:rPr>
                              <w:t>Leesville Road High School</w:t>
                            </w:r>
                          </w:p>
                          <w:p w:rsidR="005D7DF2" w:rsidRPr="009E55E1" w:rsidRDefault="005D7DF2" w:rsidP="009E55E1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5D7DF2" w:rsidRDefault="005D7DF2">
                            <w:pPr>
                              <w:spacing w:line="192" w:lineRule="auto"/>
                              <w:jc w:val="right"/>
                              <w:rPr>
                                <w:rFonts w:ascii="Palatino Linotype" w:hAnsi="Palatino Linotype"/>
                                <w:bCs/>
                                <w:i/>
                                <w:kern w:val="16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160.5pt;margin-top:-9pt;width:30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JyeggIAABAFAAAOAAAAZHJzL2Uyb0RvYy54bWysVNuO2yAQfa/Uf0C8Z31ZJxtbcVZ7aapK&#10;24u02w8ggGNUDBRI7O2q/94BJ9lsL1JV1Q+YgeEwM+cMi8uhk2jHrRNa1Tg7SzHiimom1KbGnx9W&#10;kzlGzhPFiNSK1/iRO3y5fP1q0ZuK57rVknGLAES5qjc1br03VZI42vKOuDNtuILNRtuOeDDtJmGW&#10;9IDeySRP01nSa8uM1ZQ7B6u34yZeRvym4dR/bBrHPZI1hth8HG0c12FMlgtSbSwxraD7MMg/RNER&#10;oeDSI9Qt8QRtrfgFqhPUaqcbf0Z1l+imEZTHHCCbLP0pm/uWGB5zgeI4cyyT+3+w9MPuk0WC1XiK&#10;kSIdUPTAB4+u9YCKLJSnN64Cr3sDfn6AdaA5purMnaZfHFL6piVqw6+s1X3LCYPw4snk5OiI4wLI&#10;un+vGdxDtl5HoKGxXagdVAMBOtD0eKQmxEJh8Xw+nwHfGFHYOy/yEuYQXEKqw2ljnX/LdYfCpMYW&#10;qI/oZHfn/Oh6cAmXOS0FWwkpo2E36xtp0Y6ATFbx26O/cJMqOCsdjo2I4woECXeEvRBupP2pzPIi&#10;vc7LyWo2v5gUq2I6KS/S+STNyutylhZlcbv6HgLMiqoVjHF1JxQ/SDAr/o7ifTOM4okiRH2Ny2k+&#10;HSn6Y5Jp/H6XZCc8dKQUXY3nRydSBWLfKAZpk8oTIcd58jL8SAjU4PCPVYkyCMyPGvDDegCUoI21&#10;Zo8gCKuBL6AWnhGYtNp+w6iHlqyx+7ollmMk3ykQVZkVRejhaBTTixwMe7qzPt0higJUjT1G4/TG&#10;j32/NVZsWrhplLHSVyDERkSNPEcFKQQD2i4ms38iQl+f2tHr+SFb/gAAAP//AwBQSwMEFAAGAAgA&#10;AAAhAE8IGy/eAAAACgEAAA8AAABkcnMvZG93bnJldi54bWxMj0FPg0AQhe8m/ofNmHgx7UJR2iJL&#10;oyYar639AQNMgcjOEnZb6L93POntTd7Lm+/lu9n26kKj7xwbiJcRKOLK1R03Bo5f74sNKB+Qa+wd&#10;k4EredgVtzc5ZrWbeE+XQ2iUlLDP0EAbwpBp7auWLPqlG4jFO7nRYpBzbHQ94iTltterKEq1xY7l&#10;Q4sDvbVUfR/O1sDpc3p42k7lRziu94/pK3br0l2Nub+bX55BBZrDXxh+8QUdCmEq3Zlrr3oDySqW&#10;LcHAIt6IkMQ2SUSUYqUR6CLX/ycUPwAAAP//AwBQSwECLQAUAAYACAAAACEAtoM4kv4AAADhAQAA&#10;EwAAAAAAAAAAAAAAAAAAAAAAW0NvbnRlbnRfVHlwZXNdLnhtbFBLAQItABQABgAIAAAAIQA4/SH/&#10;1gAAAJQBAAALAAAAAAAAAAAAAAAAAC8BAABfcmVscy8ucmVsc1BLAQItABQABgAIAAAAIQD6xJye&#10;ggIAABAFAAAOAAAAAAAAAAAAAAAAAC4CAABkcnMvZTJvRG9jLnhtbFBLAQItABQABgAIAAAAIQBP&#10;CBsv3gAAAAoBAAAPAAAAAAAAAAAAAAAAANwEAABkcnMvZG93bnJldi54bWxQSwUGAAAAAAQABADz&#10;AAAA5wUAAAAA&#10;" stroked="f">
                <v:textbox>
                  <w:txbxContent>
                    <w:p w:rsidR="005D7DF2" w:rsidRDefault="005D7DF2">
                      <w:pPr>
                        <w:pStyle w:val="Heading5"/>
                        <w:spacing w:line="192" w:lineRule="auto"/>
                        <w:jc w:val="right"/>
                        <w:rPr>
                          <w:kern w:val="16"/>
                          <w:sz w:val="22"/>
                        </w:rPr>
                      </w:pPr>
                      <w:r>
                        <w:rPr>
                          <w:kern w:val="16"/>
                          <w:sz w:val="22"/>
                        </w:rPr>
                        <w:t>Leesville Road High School</w:t>
                      </w:r>
                    </w:p>
                    <w:p w:rsidR="005D7DF2" w:rsidRPr="009E55E1" w:rsidRDefault="005D7DF2" w:rsidP="009E55E1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5D7DF2" w:rsidRDefault="005D7DF2">
                      <w:pPr>
                        <w:spacing w:line="192" w:lineRule="auto"/>
                        <w:jc w:val="right"/>
                        <w:rPr>
                          <w:rFonts w:ascii="Palatino Linotype" w:hAnsi="Palatino Linotype"/>
                          <w:bCs/>
                          <w:i/>
                          <w:kern w:val="16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304800</wp:posOffset>
                </wp:positionV>
                <wp:extent cx="4086225" cy="0"/>
                <wp:effectExtent l="9525" t="11430" r="9525" b="7620"/>
                <wp:wrapNone/>
                <wp:docPr id="4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95E74E" id="Line 3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75pt,24pt" to="460.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ugEFAIAACo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IFRor0&#10;INFaKI4eZqE1g3ElRNRqY0Nx9KhezVrT7w4pXXdE7Xik+HYykJeFjORdStg4Axdshy+aQQzZex37&#10;dGxtHyChA+gY5Tjd5OBHjygcFul0kuePGNGrLyHlNdFY5z9z3aNgVFgC6QhMDmvnAxFSXkPCPUqv&#10;hJRRbanQAGzzpzSNGU5LwYI3xDm729bSogMJAxO/WBZ47sOs3isW0TpO2PJieyLk2YbbpQp4UAvw&#10;uVjnifgxS2fL6XJajIp8shwVadOMPq3qYjRZZU+PzUNT1032M1DLirITjHEV2F2nMyv+Tv3LOznP&#10;1W0+b31I3qPHhgHZ6z+SjmIG/c6TsNXstLFXkWEgY/Dl8YSJv9+Dff/EF78AAAD//wMAUEsDBBQA&#10;BgAIAAAAIQCusuiS3wAAAAkBAAAPAAAAZHJzL2Rvd25yZXYueG1sTI9BT8MwDIXvSPyHyEjcWLoK&#10;aFeaTgg0TaBdtiHtmjWmKTRO12Rb+fcYcYCb7ff0/L1yPrpOnHAIrScF00kCAqn2pqVGwdt2cZOD&#10;CFGT0Z0nVPCFAebV5UWpC+PPtMbTJjaCQygUWoGNsS+kDLVFp8PE90isvfvB6cjr0Egz6DOHu06m&#10;SXIvnW6JP1jd45PF+nNzdAr083Idd3n6mrUvdvWxXRyWNj8odX01Pj6AiDjGPzP84DM6VMy090cy&#10;QXQK0iy7Y6uC25w7sWGWTnnY/x5kVcr/DapvAAAA//8DAFBLAQItABQABgAIAAAAIQC2gziS/gAA&#10;AOEBAAATAAAAAAAAAAAAAAAAAAAAAABbQ29udGVudF9UeXBlc10ueG1sUEsBAi0AFAAGAAgAAAAh&#10;ADj9If/WAAAAlAEAAAsAAAAAAAAAAAAAAAAALwEAAF9yZWxzLy5yZWxzUEsBAi0AFAAGAAgAAAAh&#10;AIa+6AQUAgAAKgQAAA4AAAAAAAAAAAAAAAAALgIAAGRycy9lMm9Eb2MueG1sUEsBAi0AFAAGAAgA&#10;AAAhAK6y6JLfAAAACQEAAA8AAAAAAAAAAAAAAAAAbgQAAGRycy9kb3ducmV2LnhtbFBLBQYAAAAA&#10;BAAEAPMAAAB6BQAAAAA=&#10;" strokeweight="1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342900</wp:posOffset>
                </wp:positionV>
                <wp:extent cx="2971800" cy="914400"/>
                <wp:effectExtent l="9525" t="11430" r="9525" b="7620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7DF2" w:rsidRDefault="005D7DF2">
                            <w:pPr>
                              <w:jc w:val="right"/>
                              <w:rPr>
                                <w:rFonts w:ascii="Palatino Linotype" w:hAnsi="Palatino Linotype"/>
                                <w:smallCaps/>
                                <w:spacing w:val="20"/>
                                <w:w w:val="105"/>
                                <w:sz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mallCaps/>
                                <w:spacing w:val="20"/>
                                <w:w w:val="105"/>
                                <w:sz w:val="16"/>
                              </w:rPr>
                              <w:t>8409 Leesville Road</w:t>
                            </w:r>
                          </w:p>
                          <w:p w:rsidR="005D7DF2" w:rsidRDefault="005D7DF2">
                            <w:pPr>
                              <w:spacing w:after="40"/>
                              <w:jc w:val="right"/>
                              <w:rPr>
                                <w:rFonts w:ascii="Palatino Linotype" w:hAnsi="Palatino Linotype"/>
                                <w:smallCaps/>
                                <w:spacing w:val="20"/>
                                <w:w w:val="105"/>
                                <w:sz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mallCaps/>
                                <w:spacing w:val="20"/>
                                <w:w w:val="105"/>
                                <w:sz w:val="16"/>
                              </w:rPr>
                              <w:t>Raleigh, North Carolina 27613</w:t>
                            </w:r>
                          </w:p>
                          <w:p w:rsidR="005D7DF2" w:rsidRDefault="005D7DF2">
                            <w:pPr>
                              <w:jc w:val="right"/>
                              <w:rPr>
                                <w:rFonts w:ascii="Palatino Linotype" w:hAnsi="Palatino Linotype"/>
                                <w:smallCaps/>
                                <w:spacing w:val="20"/>
                                <w:w w:val="105"/>
                                <w:sz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mallCaps/>
                                <w:spacing w:val="20"/>
                                <w:w w:val="105"/>
                                <w:sz w:val="16"/>
                              </w:rPr>
                              <w:t>phone: 919.870.4250</w:t>
                            </w:r>
                          </w:p>
                          <w:p w:rsidR="005D7DF2" w:rsidRDefault="005D7DF2">
                            <w:pPr>
                              <w:jc w:val="right"/>
                            </w:pPr>
                            <w:r>
                              <w:rPr>
                                <w:rFonts w:ascii="Palatino Linotype" w:hAnsi="Palatino Linotype"/>
                                <w:smallCaps/>
                                <w:spacing w:val="20"/>
                                <w:w w:val="105"/>
                                <w:sz w:val="16"/>
                              </w:rPr>
                              <w:t>fax: 919.870.4287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left:0;text-align:left;margin-left:236.25pt;margin-top:27pt;width:234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yqAfwIAABcFAAAOAAAAZHJzL2Uyb0RvYy54bWysVG1v2yAQ/j5p/wHxPbWdOk1i1am6OJkm&#10;dS9Sux9AAMdoGBiQ2Nm0/74DJ2m6famm+QMG3/m5e+6e4/aubyXac+uEViXOrlKMuKKaCbUt8den&#10;9WiGkfNEMSK14iU+cIfvFm/f3Ham4GPdaMm4RQCiXNGZEjfemyJJHG14S9yVNlyBsda2JR6Odpsw&#10;SzpAb2UyTtObpNOWGaspdw6+VoMRLyJ+XXPqP9e14x7JEkNuPq42rpuwJotbUmwtMY2gxzTIP2TR&#10;EqEg6BmqIp6gnRV/QbWCWu107a+obhNd14LyyAHYZOkfbB4bYnjkAsVx5lwm9/9g6af9F4sEK/E1&#10;Roq00KIn3nv0Tvcoj+XpjCvA69GAn+/hO7Q5UnXmQdNvDim9bIja8ntrdddwwiC9LBQ2ufg1NMQV&#10;LoBsuo+aQRyy8zoC9bVtQ+2gGgjQoU2Hc2tCLhQ+jufTbJaCiYJtnuU57EMIUpz+Ntb591y3KGxK&#10;bKH1EZ3sH5wfXE8uIZjSayFlbL9UqAPQyXgy8NJSsGAMbs5uN0tp0Z6AgNbxOcZ1l26t8CBjKdoS&#10;Q5bwDMIK1VgpFqN4IuSwh6SlCuBADnI77ga5/Jyn89VsNctH+fhmNcrTqhrdr5f56GadTSfVdbVc&#10;VtmvkGeWF41gjKuQ6km6Wf46aRyHaBDdWbwvKL2KefIyjdgQYHV6R3ZRBqHzgwZ8v+mj4KJGgio2&#10;mh1AF1YP0wm3CWwabX9g1MFklth93xHLMZIfFGgrdh9GOR7yyXQMqrCXls2lhSgKUCX2GA3bpR/G&#10;f2es2DYQaVCz0vegx1pEqTxndVQxTF/kdLwpwnhfnqPX8322+A0AAP//AwBQSwMEFAAGAAgAAAAh&#10;ABqIN1vfAAAACgEAAA8AAABkcnMvZG93bnJldi54bWxMj8tOwzAQRfdI/IM1SGwqalOlJQ1xKoTE&#10;gkWBln6AG5s4YI+j2Hnw9wwrWM7M0Z1zy93sHRtNH9uAEm6XApjBOugWGwmn96ebHFhMCrVyAY2E&#10;bxNhV11elKrQYcKDGY+pYRSCsVASbEpdwXmsrfEqLkNnkG4fofcq0dg3XPdqonDv+EqIDfeqRfpg&#10;VWceram/joOXcHi2bwvM9nun+bj5PL0Mr1O+kPL6an64B5bMnP5g+NUndajI6RwG1JE5Cdndak2o&#10;hHVGnQjYZoIWZyK3uQBelfx/heoHAAD//wMAUEsBAi0AFAAGAAgAAAAhALaDOJL+AAAA4QEAABMA&#10;AAAAAAAAAAAAAAAAAAAAAFtDb250ZW50X1R5cGVzXS54bWxQSwECLQAUAAYACAAAACEAOP0h/9YA&#10;AACUAQAACwAAAAAAAAAAAAAAAAAvAQAAX3JlbHMvLnJlbHNQSwECLQAUAAYACAAAACEAePMqgH8C&#10;AAAXBQAADgAAAAAAAAAAAAAAAAAuAgAAZHJzL2Uyb0RvYy54bWxQSwECLQAUAAYACAAAACEAGog3&#10;W98AAAAKAQAADwAAAAAAAAAAAAAAAADZBAAAZHJzL2Rvd25yZXYueG1sUEsFBgAAAAAEAAQA8wAA&#10;AOUFAAAAAA==&#10;" filled="f" strokecolor="white">
                <v:textbox>
                  <w:txbxContent>
                    <w:p w:rsidR="005D7DF2" w:rsidRDefault="005D7DF2">
                      <w:pPr>
                        <w:jc w:val="right"/>
                        <w:rPr>
                          <w:rFonts w:ascii="Palatino Linotype" w:hAnsi="Palatino Linotype"/>
                          <w:smallCaps/>
                          <w:spacing w:val="20"/>
                          <w:w w:val="105"/>
                          <w:sz w:val="16"/>
                        </w:rPr>
                      </w:pPr>
                      <w:r>
                        <w:rPr>
                          <w:rFonts w:ascii="Palatino Linotype" w:hAnsi="Palatino Linotype"/>
                          <w:smallCaps/>
                          <w:spacing w:val="20"/>
                          <w:w w:val="105"/>
                          <w:sz w:val="16"/>
                        </w:rPr>
                        <w:t>8409 Leesville Road</w:t>
                      </w:r>
                    </w:p>
                    <w:p w:rsidR="005D7DF2" w:rsidRDefault="005D7DF2">
                      <w:pPr>
                        <w:spacing w:after="40"/>
                        <w:jc w:val="right"/>
                        <w:rPr>
                          <w:rFonts w:ascii="Palatino Linotype" w:hAnsi="Palatino Linotype"/>
                          <w:smallCaps/>
                          <w:spacing w:val="20"/>
                          <w:w w:val="105"/>
                          <w:sz w:val="16"/>
                        </w:rPr>
                      </w:pPr>
                      <w:r>
                        <w:rPr>
                          <w:rFonts w:ascii="Palatino Linotype" w:hAnsi="Palatino Linotype"/>
                          <w:smallCaps/>
                          <w:spacing w:val="20"/>
                          <w:w w:val="105"/>
                          <w:sz w:val="16"/>
                        </w:rPr>
                        <w:t>Raleigh, North Carolina 27613</w:t>
                      </w:r>
                    </w:p>
                    <w:p w:rsidR="005D7DF2" w:rsidRDefault="005D7DF2">
                      <w:pPr>
                        <w:jc w:val="right"/>
                        <w:rPr>
                          <w:rFonts w:ascii="Palatino Linotype" w:hAnsi="Palatino Linotype"/>
                          <w:smallCaps/>
                          <w:spacing w:val="20"/>
                          <w:w w:val="105"/>
                          <w:sz w:val="16"/>
                        </w:rPr>
                      </w:pPr>
                      <w:r>
                        <w:rPr>
                          <w:rFonts w:ascii="Palatino Linotype" w:hAnsi="Palatino Linotype"/>
                          <w:smallCaps/>
                          <w:spacing w:val="20"/>
                          <w:w w:val="105"/>
                          <w:sz w:val="16"/>
                        </w:rPr>
                        <w:t>phone: 919.870.4250</w:t>
                      </w:r>
                    </w:p>
                    <w:p w:rsidR="005D7DF2" w:rsidRDefault="005D7DF2">
                      <w:pPr>
                        <w:jc w:val="right"/>
                      </w:pPr>
                      <w:r>
                        <w:rPr>
                          <w:rFonts w:ascii="Palatino Linotype" w:hAnsi="Palatino Linotype"/>
                          <w:smallCaps/>
                          <w:spacing w:val="20"/>
                          <w:w w:val="105"/>
                          <w:sz w:val="16"/>
                        </w:rPr>
                        <w:t>fax: 919.870.4287</w:t>
                      </w:r>
                    </w:p>
                  </w:txbxContent>
                </v:textbox>
              </v:shape>
            </w:pict>
          </mc:Fallback>
        </mc:AlternateContent>
      </w:r>
      <w:r w:rsidR="005B02FA">
        <w:rPr>
          <w:noProof/>
        </w:rPr>
        <w:drawing>
          <wp:inline distT="0" distB="0" distL="0" distR="0">
            <wp:extent cx="2343150" cy="476250"/>
            <wp:effectExtent l="19050" t="0" r="0" b="0"/>
            <wp:docPr id="1" name="Picture 1" descr="WCP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CPS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9E5" w:rsidRDefault="009B49E5">
      <w:pPr>
        <w:tabs>
          <w:tab w:val="left" w:pos="1710"/>
        </w:tabs>
        <w:ind w:left="-990"/>
      </w:pPr>
    </w:p>
    <w:p w:rsidR="009B49E5" w:rsidRDefault="009B49E5">
      <w:pPr>
        <w:tabs>
          <w:tab w:val="left" w:pos="1710"/>
        </w:tabs>
        <w:ind w:left="-990"/>
      </w:pPr>
    </w:p>
    <w:p w:rsidR="008372E2" w:rsidRPr="00DC7C3D" w:rsidRDefault="00CD0446" w:rsidP="00A3506B">
      <w:pPr>
        <w:tabs>
          <w:tab w:val="left" w:pos="1710"/>
        </w:tabs>
        <w:ind w:left="-99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November 16</w:t>
      </w:r>
      <w:r w:rsidR="00C221FE">
        <w:rPr>
          <w:color w:val="000000"/>
          <w:sz w:val="20"/>
          <w:szCs w:val="20"/>
        </w:rPr>
        <w:t>, 2015</w:t>
      </w:r>
    </w:p>
    <w:p w:rsidR="008372E2" w:rsidRPr="00DC7C3D" w:rsidRDefault="008372E2">
      <w:pPr>
        <w:tabs>
          <w:tab w:val="left" w:pos="1710"/>
        </w:tabs>
        <w:ind w:left="-990"/>
        <w:rPr>
          <w:color w:val="000000"/>
          <w:sz w:val="20"/>
          <w:szCs w:val="20"/>
        </w:rPr>
      </w:pPr>
    </w:p>
    <w:p w:rsidR="00DC7C3D" w:rsidRPr="00DC7C3D" w:rsidRDefault="00DC7C3D">
      <w:pPr>
        <w:tabs>
          <w:tab w:val="left" w:pos="1710"/>
        </w:tabs>
        <w:ind w:left="-990"/>
        <w:rPr>
          <w:color w:val="000000"/>
          <w:sz w:val="20"/>
          <w:szCs w:val="20"/>
        </w:rPr>
      </w:pPr>
    </w:p>
    <w:p w:rsidR="008372E2" w:rsidRPr="00DC7C3D" w:rsidRDefault="008372E2">
      <w:pPr>
        <w:tabs>
          <w:tab w:val="left" w:pos="1710"/>
        </w:tabs>
        <w:ind w:left="-990"/>
        <w:rPr>
          <w:color w:val="000000"/>
          <w:sz w:val="20"/>
          <w:szCs w:val="20"/>
        </w:rPr>
      </w:pPr>
      <w:r w:rsidRPr="00DC7C3D">
        <w:rPr>
          <w:color w:val="000000"/>
          <w:sz w:val="20"/>
          <w:szCs w:val="20"/>
        </w:rPr>
        <w:t>Dear Parent</w:t>
      </w:r>
      <w:r w:rsidR="00A3506B">
        <w:rPr>
          <w:color w:val="000000"/>
          <w:sz w:val="20"/>
          <w:szCs w:val="20"/>
        </w:rPr>
        <w:t>/Guardian</w:t>
      </w:r>
      <w:r w:rsidRPr="00DC7C3D">
        <w:rPr>
          <w:color w:val="000000"/>
          <w:sz w:val="20"/>
          <w:szCs w:val="20"/>
        </w:rPr>
        <w:t>,</w:t>
      </w:r>
    </w:p>
    <w:p w:rsidR="008372E2" w:rsidRPr="00DC7C3D" w:rsidRDefault="008372E2" w:rsidP="00DC7C3D">
      <w:pPr>
        <w:tabs>
          <w:tab w:val="left" w:pos="1710"/>
        </w:tabs>
        <w:rPr>
          <w:color w:val="000000"/>
          <w:sz w:val="20"/>
          <w:szCs w:val="20"/>
        </w:rPr>
      </w:pPr>
    </w:p>
    <w:p w:rsidR="008372E2" w:rsidRPr="00DC7C3D" w:rsidRDefault="008372E2">
      <w:pPr>
        <w:tabs>
          <w:tab w:val="left" w:pos="1710"/>
        </w:tabs>
        <w:ind w:left="-990"/>
        <w:rPr>
          <w:color w:val="000000"/>
          <w:sz w:val="20"/>
          <w:szCs w:val="20"/>
        </w:rPr>
      </w:pPr>
      <w:r w:rsidRPr="00DC7C3D">
        <w:rPr>
          <w:color w:val="000000"/>
          <w:sz w:val="20"/>
          <w:szCs w:val="20"/>
        </w:rPr>
        <w:t xml:space="preserve">Experiential learning is a powerful tool teachers can use in their classrooms.  Often, it is through doing that students learn and retain information and expand their conceptual frameworks.  </w:t>
      </w:r>
      <w:r w:rsidR="00207DE9">
        <w:rPr>
          <w:color w:val="000000"/>
          <w:sz w:val="20"/>
          <w:szCs w:val="20"/>
        </w:rPr>
        <w:t xml:space="preserve">In the past few years I have had some very positive experiences with incorporating these kinds of activities into my Civics &amp; Economics and American II classes, </w:t>
      </w:r>
      <w:r w:rsidR="00D322CE">
        <w:rPr>
          <w:color w:val="000000"/>
          <w:sz w:val="20"/>
          <w:szCs w:val="20"/>
        </w:rPr>
        <w:t xml:space="preserve">and have observed </w:t>
      </w:r>
      <w:r w:rsidR="00207DE9">
        <w:rPr>
          <w:color w:val="000000"/>
          <w:sz w:val="20"/>
          <w:szCs w:val="20"/>
        </w:rPr>
        <w:t xml:space="preserve">complex simulations </w:t>
      </w:r>
      <w:r w:rsidR="00D322CE">
        <w:rPr>
          <w:color w:val="000000"/>
          <w:sz w:val="20"/>
          <w:szCs w:val="20"/>
        </w:rPr>
        <w:t>while</w:t>
      </w:r>
      <w:r w:rsidR="00207DE9">
        <w:rPr>
          <w:color w:val="000000"/>
          <w:sz w:val="20"/>
          <w:szCs w:val="20"/>
        </w:rPr>
        <w:t xml:space="preserve"> advising the Model UN team. </w:t>
      </w:r>
      <w:r w:rsidR="005A5F14">
        <w:rPr>
          <w:color w:val="000000"/>
          <w:sz w:val="20"/>
          <w:szCs w:val="20"/>
        </w:rPr>
        <w:t xml:space="preserve">Last semester, I began running a social class simulation </w:t>
      </w:r>
      <w:r w:rsidR="00C221FE">
        <w:rPr>
          <w:color w:val="000000"/>
          <w:sz w:val="20"/>
          <w:szCs w:val="20"/>
        </w:rPr>
        <w:t xml:space="preserve">that Ms. </w:t>
      </w:r>
      <w:proofErr w:type="spellStart"/>
      <w:r w:rsidR="00C221FE">
        <w:rPr>
          <w:color w:val="000000"/>
          <w:sz w:val="20"/>
          <w:szCs w:val="20"/>
        </w:rPr>
        <w:t>Scioli</w:t>
      </w:r>
      <w:proofErr w:type="spellEnd"/>
      <w:r w:rsidR="00C221FE">
        <w:rPr>
          <w:color w:val="000000"/>
          <w:sz w:val="20"/>
          <w:szCs w:val="20"/>
        </w:rPr>
        <w:t xml:space="preserve">, the other Honors Sociology teacher at LRHS, has been doing for over 15 years. </w:t>
      </w:r>
    </w:p>
    <w:p w:rsidR="008372E2" w:rsidRPr="00DC7C3D" w:rsidRDefault="008372E2">
      <w:pPr>
        <w:tabs>
          <w:tab w:val="left" w:pos="1710"/>
        </w:tabs>
        <w:ind w:left="-990"/>
        <w:rPr>
          <w:color w:val="000000"/>
          <w:sz w:val="20"/>
          <w:szCs w:val="20"/>
        </w:rPr>
      </w:pPr>
    </w:p>
    <w:p w:rsidR="008372E2" w:rsidRPr="00DC7C3D" w:rsidRDefault="008372E2" w:rsidP="009E32E1">
      <w:pPr>
        <w:tabs>
          <w:tab w:val="left" w:pos="1710"/>
        </w:tabs>
        <w:ind w:left="-990"/>
        <w:rPr>
          <w:color w:val="000000"/>
          <w:sz w:val="20"/>
          <w:szCs w:val="20"/>
        </w:rPr>
      </w:pPr>
      <w:r w:rsidRPr="00DC7C3D">
        <w:rPr>
          <w:color w:val="000000"/>
          <w:sz w:val="20"/>
          <w:szCs w:val="20"/>
        </w:rPr>
        <w:t xml:space="preserve">The purpose of this letter is to tell you a bit about the simulation and have you indicate whether you would like your child to </w:t>
      </w:r>
      <w:r w:rsidR="00C221FE">
        <w:rPr>
          <w:color w:val="000000"/>
          <w:sz w:val="20"/>
          <w:szCs w:val="20"/>
        </w:rPr>
        <w:t xml:space="preserve">participate or be an observer. </w:t>
      </w:r>
      <w:r w:rsidR="007A1DEA">
        <w:rPr>
          <w:color w:val="000000"/>
          <w:sz w:val="20"/>
          <w:szCs w:val="20"/>
        </w:rPr>
        <w:t>Participants will be graded based on their participation and adherence to the rules. Observers will keep a journal of what they see happening each day and share their thoughts with the class.</w:t>
      </w:r>
      <w:r w:rsidR="007A1DEA" w:rsidRPr="00DC7C3D">
        <w:rPr>
          <w:color w:val="000000"/>
          <w:sz w:val="20"/>
          <w:szCs w:val="20"/>
        </w:rPr>
        <w:t xml:space="preserve"> </w:t>
      </w:r>
      <w:r w:rsidR="007A1DEA">
        <w:rPr>
          <w:color w:val="000000"/>
          <w:sz w:val="20"/>
          <w:szCs w:val="20"/>
        </w:rPr>
        <w:t xml:space="preserve">All students will be graded </w:t>
      </w:r>
      <w:proofErr w:type="gramStart"/>
      <w:r w:rsidR="007A1DEA">
        <w:rPr>
          <w:color w:val="000000"/>
          <w:sz w:val="20"/>
          <w:szCs w:val="20"/>
        </w:rPr>
        <w:t>on</w:t>
      </w:r>
      <w:proofErr w:type="gramEnd"/>
      <w:r w:rsidR="007A1DEA">
        <w:rPr>
          <w:color w:val="000000"/>
          <w:sz w:val="20"/>
          <w:szCs w:val="20"/>
        </w:rPr>
        <w:t xml:space="preserve"> their analysis of the simulation when it is over.</w:t>
      </w:r>
      <w:r w:rsidRPr="00DC7C3D">
        <w:rPr>
          <w:color w:val="000000"/>
          <w:sz w:val="20"/>
          <w:szCs w:val="20"/>
        </w:rPr>
        <w:t xml:space="preserve"> </w:t>
      </w:r>
    </w:p>
    <w:p w:rsidR="009E32E1" w:rsidRPr="00DC7C3D" w:rsidRDefault="009E32E1" w:rsidP="009E32E1">
      <w:pPr>
        <w:tabs>
          <w:tab w:val="left" w:pos="1710"/>
        </w:tabs>
        <w:ind w:left="-990"/>
        <w:rPr>
          <w:color w:val="000000"/>
          <w:sz w:val="20"/>
          <w:szCs w:val="20"/>
        </w:rPr>
      </w:pPr>
    </w:p>
    <w:p w:rsidR="008372E2" w:rsidRPr="00DC7C3D" w:rsidRDefault="008372E2">
      <w:pPr>
        <w:tabs>
          <w:tab w:val="left" w:pos="1710"/>
        </w:tabs>
        <w:ind w:left="-990"/>
        <w:rPr>
          <w:color w:val="000000"/>
          <w:sz w:val="20"/>
          <w:szCs w:val="20"/>
        </w:rPr>
      </w:pPr>
      <w:r w:rsidRPr="00DC7C3D">
        <w:rPr>
          <w:color w:val="000000"/>
          <w:sz w:val="20"/>
          <w:szCs w:val="20"/>
        </w:rPr>
        <w:t>The simulation begins with a random</w:t>
      </w:r>
      <w:r w:rsidR="00A3506B">
        <w:rPr>
          <w:color w:val="000000"/>
          <w:sz w:val="20"/>
          <w:szCs w:val="20"/>
        </w:rPr>
        <w:t xml:space="preserve"> assignment to a social class: </w:t>
      </w:r>
      <w:r w:rsidR="00D322CE">
        <w:rPr>
          <w:color w:val="000000"/>
          <w:sz w:val="20"/>
          <w:szCs w:val="20"/>
        </w:rPr>
        <w:t>upper, middle or</w:t>
      </w:r>
      <w:r w:rsidR="00A3506B">
        <w:rPr>
          <w:color w:val="000000"/>
          <w:sz w:val="20"/>
          <w:szCs w:val="20"/>
        </w:rPr>
        <w:t xml:space="preserve"> lower. </w:t>
      </w:r>
      <w:r w:rsidRPr="00DC7C3D">
        <w:rPr>
          <w:color w:val="000000"/>
          <w:sz w:val="20"/>
          <w:szCs w:val="20"/>
        </w:rPr>
        <w:t xml:space="preserve">The goal of the simulation is to (as much as possible) have the interactions between the classes reflect reality in terms of opportunity </w:t>
      </w:r>
      <w:r w:rsidR="00005027">
        <w:rPr>
          <w:color w:val="000000"/>
          <w:sz w:val="20"/>
          <w:szCs w:val="20"/>
        </w:rPr>
        <w:t xml:space="preserve">and power. </w:t>
      </w:r>
      <w:r w:rsidRPr="00DC7C3D">
        <w:rPr>
          <w:color w:val="000000"/>
          <w:sz w:val="20"/>
          <w:szCs w:val="20"/>
        </w:rPr>
        <w:t>The social classe</w:t>
      </w:r>
      <w:r w:rsidR="00005027">
        <w:rPr>
          <w:color w:val="000000"/>
          <w:sz w:val="20"/>
          <w:szCs w:val="20"/>
        </w:rPr>
        <w:t>s will make “laws”</w:t>
      </w:r>
      <w:r w:rsidRPr="00DC7C3D">
        <w:rPr>
          <w:color w:val="000000"/>
          <w:sz w:val="20"/>
          <w:szCs w:val="20"/>
        </w:rPr>
        <w:t xml:space="preserve">, </w:t>
      </w:r>
      <w:r w:rsidR="00005027">
        <w:rPr>
          <w:color w:val="000000"/>
          <w:sz w:val="20"/>
          <w:szCs w:val="20"/>
        </w:rPr>
        <w:t xml:space="preserve">and the upper classes will have more decision making power and the lower classes will have to work harder to gain influence. </w:t>
      </w:r>
      <w:r w:rsidRPr="00DC7C3D">
        <w:rPr>
          <w:color w:val="000000"/>
          <w:sz w:val="20"/>
          <w:szCs w:val="20"/>
        </w:rPr>
        <w:t xml:space="preserve">There are rules limiting what kind of laws can be passed.  </w:t>
      </w:r>
      <w:r w:rsidR="006451B2" w:rsidRPr="00DC7C3D">
        <w:rPr>
          <w:color w:val="000000"/>
          <w:sz w:val="20"/>
          <w:szCs w:val="20"/>
        </w:rPr>
        <w:t xml:space="preserve">For </w:t>
      </w:r>
      <w:r w:rsidR="006451B2">
        <w:rPr>
          <w:color w:val="000000"/>
          <w:sz w:val="20"/>
          <w:szCs w:val="20"/>
        </w:rPr>
        <w:t xml:space="preserve">example, laws cannot single </w:t>
      </w:r>
      <w:r w:rsidR="006451B2" w:rsidRPr="00DC7C3D">
        <w:rPr>
          <w:color w:val="000000"/>
          <w:sz w:val="20"/>
          <w:szCs w:val="20"/>
        </w:rPr>
        <w:t>out an individual, they cannot cost money, and th</w:t>
      </w:r>
      <w:r w:rsidR="00A3506B">
        <w:rPr>
          <w:color w:val="000000"/>
          <w:sz w:val="20"/>
          <w:szCs w:val="20"/>
        </w:rPr>
        <w:t xml:space="preserve">ey must all be approved by me. </w:t>
      </w:r>
      <w:r w:rsidR="00D322CE">
        <w:rPr>
          <w:color w:val="000000"/>
          <w:sz w:val="20"/>
          <w:szCs w:val="20"/>
        </w:rPr>
        <w:t xml:space="preserve">The </w:t>
      </w:r>
      <w:r w:rsidR="007A1DEA">
        <w:rPr>
          <w:color w:val="000000"/>
          <w:sz w:val="20"/>
          <w:szCs w:val="20"/>
        </w:rPr>
        <w:t xml:space="preserve">simulation will run for about </w:t>
      </w:r>
      <w:r w:rsidR="00D322CE">
        <w:rPr>
          <w:color w:val="000000"/>
          <w:sz w:val="20"/>
          <w:szCs w:val="20"/>
        </w:rPr>
        <w:t>2 weeks.</w:t>
      </w:r>
    </w:p>
    <w:p w:rsidR="009E32E1" w:rsidRPr="00DC7C3D" w:rsidRDefault="009E32E1" w:rsidP="009E32E1">
      <w:pPr>
        <w:tabs>
          <w:tab w:val="left" w:pos="1710"/>
        </w:tabs>
        <w:rPr>
          <w:color w:val="000000"/>
          <w:sz w:val="20"/>
          <w:szCs w:val="20"/>
        </w:rPr>
      </w:pPr>
    </w:p>
    <w:p w:rsidR="009E32E1" w:rsidRPr="00DC7C3D" w:rsidRDefault="009E32E1">
      <w:pPr>
        <w:tabs>
          <w:tab w:val="left" w:pos="1710"/>
        </w:tabs>
        <w:ind w:left="-990"/>
        <w:rPr>
          <w:color w:val="000000"/>
          <w:sz w:val="20"/>
          <w:szCs w:val="20"/>
        </w:rPr>
      </w:pPr>
      <w:r w:rsidRPr="00DC7C3D">
        <w:rPr>
          <w:color w:val="000000"/>
          <w:sz w:val="20"/>
          <w:szCs w:val="20"/>
        </w:rPr>
        <w:t xml:space="preserve">It should be noted that the simulation can create </w:t>
      </w:r>
      <w:r w:rsidR="009454EE">
        <w:rPr>
          <w:color w:val="000000"/>
          <w:sz w:val="20"/>
          <w:szCs w:val="20"/>
        </w:rPr>
        <w:t xml:space="preserve">some </w:t>
      </w:r>
      <w:r w:rsidR="00005097">
        <w:rPr>
          <w:color w:val="000000"/>
          <w:sz w:val="20"/>
          <w:szCs w:val="20"/>
        </w:rPr>
        <w:t xml:space="preserve">stress when students are required to do </w:t>
      </w:r>
      <w:r w:rsidR="009454EE">
        <w:rPr>
          <w:color w:val="000000"/>
          <w:sz w:val="20"/>
          <w:szCs w:val="20"/>
        </w:rPr>
        <w:t>something physically or socially</w:t>
      </w:r>
      <w:r w:rsidR="00005097">
        <w:rPr>
          <w:color w:val="000000"/>
          <w:sz w:val="20"/>
          <w:szCs w:val="20"/>
        </w:rPr>
        <w:t xml:space="preserve"> out of their comfort zone</w:t>
      </w:r>
      <w:r w:rsidR="009454EE">
        <w:rPr>
          <w:color w:val="000000"/>
          <w:sz w:val="20"/>
          <w:szCs w:val="20"/>
        </w:rPr>
        <w:t xml:space="preserve">. </w:t>
      </w:r>
      <w:r w:rsidR="00A3506B">
        <w:rPr>
          <w:color w:val="000000"/>
          <w:sz w:val="20"/>
          <w:szCs w:val="20"/>
        </w:rPr>
        <w:t>I will not allow anything that is inappropriate</w:t>
      </w:r>
      <w:r w:rsidR="00005097">
        <w:rPr>
          <w:color w:val="000000"/>
          <w:sz w:val="20"/>
          <w:szCs w:val="20"/>
        </w:rPr>
        <w:t>, disrespectful, or unreasonable</w:t>
      </w:r>
      <w:r w:rsidR="00A3506B">
        <w:rPr>
          <w:color w:val="000000"/>
          <w:sz w:val="20"/>
          <w:szCs w:val="20"/>
        </w:rPr>
        <w:t xml:space="preserve">. </w:t>
      </w:r>
      <w:r w:rsidR="00005097">
        <w:rPr>
          <w:color w:val="000000"/>
          <w:sz w:val="20"/>
          <w:szCs w:val="20"/>
        </w:rPr>
        <w:t xml:space="preserve">I will encourage the students to communicate any issues they have with me directly, but I also ask you to </w:t>
      </w:r>
      <w:r w:rsidR="009454EE" w:rsidRPr="00DC7C3D">
        <w:rPr>
          <w:color w:val="000000"/>
          <w:sz w:val="20"/>
          <w:szCs w:val="20"/>
        </w:rPr>
        <w:t>contact me immediately</w:t>
      </w:r>
      <w:r w:rsidR="00406169">
        <w:rPr>
          <w:color w:val="000000"/>
          <w:sz w:val="20"/>
          <w:szCs w:val="20"/>
        </w:rPr>
        <w:t xml:space="preserve"> </w:t>
      </w:r>
      <w:r w:rsidR="00005097">
        <w:rPr>
          <w:color w:val="000000"/>
          <w:sz w:val="20"/>
          <w:szCs w:val="20"/>
        </w:rPr>
        <w:t>if you have any concerns</w:t>
      </w:r>
      <w:r w:rsidR="009454EE">
        <w:rPr>
          <w:color w:val="000000"/>
          <w:sz w:val="20"/>
          <w:szCs w:val="20"/>
        </w:rPr>
        <w:t xml:space="preserve">. </w:t>
      </w:r>
      <w:r w:rsidRPr="00DC7C3D">
        <w:rPr>
          <w:color w:val="000000"/>
          <w:sz w:val="20"/>
          <w:szCs w:val="20"/>
        </w:rPr>
        <w:t xml:space="preserve">If you would like specific examples or more details, </w:t>
      </w:r>
      <w:r w:rsidR="008538FB">
        <w:rPr>
          <w:color w:val="000000"/>
          <w:sz w:val="20"/>
          <w:szCs w:val="20"/>
        </w:rPr>
        <w:t xml:space="preserve">the students were provided a Simulation Overview that is also on my website for Sociology/Unit 7-Stratification. </w:t>
      </w:r>
    </w:p>
    <w:p w:rsidR="009E32E1" w:rsidRPr="00DC7C3D" w:rsidRDefault="009E32E1">
      <w:pPr>
        <w:tabs>
          <w:tab w:val="left" w:pos="1710"/>
        </w:tabs>
        <w:ind w:left="-990"/>
        <w:rPr>
          <w:color w:val="000000"/>
          <w:sz w:val="20"/>
          <w:szCs w:val="20"/>
        </w:rPr>
      </w:pPr>
    </w:p>
    <w:p w:rsidR="009E32E1" w:rsidRPr="00DC7C3D" w:rsidRDefault="00DC7C3D">
      <w:pPr>
        <w:tabs>
          <w:tab w:val="left" w:pos="1710"/>
        </w:tabs>
        <w:ind w:left="-990"/>
        <w:rPr>
          <w:color w:val="000000"/>
          <w:sz w:val="20"/>
          <w:szCs w:val="20"/>
        </w:rPr>
      </w:pPr>
      <w:r w:rsidRPr="00DC7C3D">
        <w:rPr>
          <w:color w:val="000000"/>
          <w:sz w:val="20"/>
          <w:szCs w:val="20"/>
        </w:rPr>
        <w:t>Above all, I am asking you to</w:t>
      </w:r>
      <w:r w:rsidR="00207DE9">
        <w:rPr>
          <w:color w:val="000000"/>
          <w:sz w:val="20"/>
          <w:szCs w:val="20"/>
        </w:rPr>
        <w:t xml:space="preserve"> have a little faith in m</w:t>
      </w:r>
      <w:r w:rsidR="00005097">
        <w:rPr>
          <w:color w:val="000000"/>
          <w:sz w:val="20"/>
          <w:szCs w:val="20"/>
        </w:rPr>
        <w:t xml:space="preserve">e </w:t>
      </w:r>
      <w:r w:rsidR="00207DE9">
        <w:rPr>
          <w:color w:val="000000"/>
          <w:sz w:val="20"/>
          <w:szCs w:val="20"/>
        </w:rPr>
        <w:t>as a teacher who has taught at LRHS for 11 years</w:t>
      </w:r>
      <w:r w:rsidRPr="00DC7C3D">
        <w:rPr>
          <w:color w:val="000000"/>
          <w:sz w:val="20"/>
          <w:szCs w:val="20"/>
        </w:rPr>
        <w:t xml:space="preserve">, and a lot of faith in your knowledge of your child </w:t>
      </w:r>
      <w:r w:rsidR="00005097">
        <w:rPr>
          <w:color w:val="000000"/>
          <w:sz w:val="20"/>
          <w:szCs w:val="20"/>
        </w:rPr>
        <w:t xml:space="preserve">and their temperament. </w:t>
      </w:r>
      <w:r w:rsidRPr="00DC7C3D">
        <w:rPr>
          <w:color w:val="000000"/>
          <w:sz w:val="20"/>
          <w:szCs w:val="20"/>
        </w:rPr>
        <w:t>Whether they are a participant or an observer, I think they will le</w:t>
      </w:r>
      <w:r w:rsidR="00D322CE">
        <w:rPr>
          <w:color w:val="000000"/>
          <w:sz w:val="20"/>
          <w:szCs w:val="20"/>
        </w:rPr>
        <w:t xml:space="preserve">arn a lot from the experience. </w:t>
      </w:r>
      <w:r w:rsidRPr="00DC7C3D">
        <w:rPr>
          <w:color w:val="000000"/>
          <w:sz w:val="20"/>
          <w:szCs w:val="20"/>
        </w:rPr>
        <w:t>Please indicate your preference below and I will be in to</w:t>
      </w:r>
      <w:r w:rsidR="008538FB">
        <w:rPr>
          <w:color w:val="000000"/>
          <w:sz w:val="20"/>
          <w:szCs w:val="20"/>
        </w:rPr>
        <w:t>uch if you want f</w:t>
      </w:r>
      <w:r w:rsidRPr="00DC7C3D">
        <w:rPr>
          <w:color w:val="000000"/>
          <w:sz w:val="20"/>
          <w:szCs w:val="20"/>
        </w:rPr>
        <w:t>urther information.</w:t>
      </w:r>
    </w:p>
    <w:p w:rsidR="00DC7C3D" w:rsidRPr="00DC7C3D" w:rsidRDefault="00DC7C3D">
      <w:pPr>
        <w:tabs>
          <w:tab w:val="left" w:pos="1710"/>
        </w:tabs>
        <w:ind w:left="-990"/>
        <w:rPr>
          <w:color w:val="000000"/>
          <w:sz w:val="20"/>
          <w:szCs w:val="20"/>
        </w:rPr>
      </w:pPr>
    </w:p>
    <w:p w:rsidR="00DC7C3D" w:rsidRPr="00DC7C3D" w:rsidRDefault="00DC7C3D" w:rsidP="00DC7C3D">
      <w:pPr>
        <w:tabs>
          <w:tab w:val="left" w:pos="1710"/>
        </w:tabs>
        <w:ind w:left="-990"/>
        <w:rPr>
          <w:color w:val="000000"/>
          <w:sz w:val="20"/>
          <w:szCs w:val="20"/>
        </w:rPr>
      </w:pPr>
      <w:r w:rsidRPr="00DC7C3D">
        <w:rPr>
          <w:color w:val="000000"/>
          <w:sz w:val="20"/>
          <w:szCs w:val="20"/>
        </w:rPr>
        <w:t>Thank you for considering this request!</w:t>
      </w:r>
    </w:p>
    <w:p w:rsidR="00DC7C3D" w:rsidRPr="00DC7C3D" w:rsidRDefault="00DC7C3D" w:rsidP="00DC7C3D">
      <w:pPr>
        <w:tabs>
          <w:tab w:val="left" w:pos="1710"/>
        </w:tabs>
        <w:ind w:left="-990"/>
        <w:rPr>
          <w:color w:val="000000"/>
          <w:sz w:val="20"/>
          <w:szCs w:val="20"/>
        </w:rPr>
      </w:pPr>
    </w:p>
    <w:p w:rsidR="00DC7C3D" w:rsidRPr="00DC7C3D" w:rsidRDefault="00DC7C3D" w:rsidP="00DC7C3D">
      <w:pPr>
        <w:tabs>
          <w:tab w:val="left" w:pos="1710"/>
        </w:tabs>
        <w:ind w:left="-990"/>
        <w:rPr>
          <w:color w:val="000000"/>
          <w:sz w:val="20"/>
          <w:szCs w:val="20"/>
        </w:rPr>
      </w:pPr>
      <w:r w:rsidRPr="00DC7C3D">
        <w:rPr>
          <w:color w:val="000000"/>
          <w:sz w:val="20"/>
          <w:szCs w:val="20"/>
        </w:rPr>
        <w:t>Sincerely,</w:t>
      </w:r>
    </w:p>
    <w:p w:rsidR="00DC7C3D" w:rsidRPr="00DC7C3D" w:rsidRDefault="00DC7C3D" w:rsidP="00DC7C3D">
      <w:pPr>
        <w:tabs>
          <w:tab w:val="left" w:pos="1710"/>
        </w:tabs>
        <w:ind w:left="-990"/>
        <w:rPr>
          <w:color w:val="000000"/>
          <w:sz w:val="20"/>
          <w:szCs w:val="20"/>
        </w:rPr>
      </w:pPr>
    </w:p>
    <w:p w:rsidR="00C221FE" w:rsidRDefault="00C221FE" w:rsidP="00C221FE">
      <w:pPr>
        <w:tabs>
          <w:tab w:val="left" w:pos="1710"/>
        </w:tabs>
        <w:ind w:left="-99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Nancy Snipes Mosley</w:t>
      </w:r>
      <w:r w:rsidR="00A3506B">
        <w:rPr>
          <w:color w:val="000000"/>
          <w:sz w:val="20"/>
          <w:szCs w:val="20"/>
        </w:rPr>
        <w:t>, M.A.-Ed, NBCT</w:t>
      </w:r>
    </w:p>
    <w:p w:rsidR="00D322CE" w:rsidRDefault="00D322CE" w:rsidP="00D322CE">
      <w:pPr>
        <w:tabs>
          <w:tab w:val="left" w:pos="1710"/>
        </w:tabs>
        <w:ind w:left="-99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Honors Sociology Teacher</w:t>
      </w:r>
    </w:p>
    <w:p w:rsidR="00A3506B" w:rsidRDefault="00D322CE" w:rsidP="00A3506B">
      <w:pPr>
        <w:tabs>
          <w:tab w:val="left" w:pos="1710"/>
        </w:tabs>
        <w:ind w:left="-99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Contact: </w:t>
      </w:r>
      <w:hyperlink r:id="rId5" w:history="1">
        <w:r w:rsidR="00A3506B" w:rsidRPr="00FD0DAD">
          <w:rPr>
            <w:rStyle w:val="Hyperlink"/>
            <w:sz w:val="20"/>
            <w:szCs w:val="20"/>
          </w:rPr>
          <w:t>nmosley@wcpss.net</w:t>
        </w:r>
      </w:hyperlink>
    </w:p>
    <w:p w:rsidR="00A3506B" w:rsidRDefault="005D7DF2" w:rsidP="00C221FE">
      <w:pPr>
        <w:tabs>
          <w:tab w:val="left" w:pos="1710"/>
        </w:tabs>
        <w:ind w:left="-99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</w:r>
    </w:p>
    <w:p w:rsidR="00DC7C3D" w:rsidRDefault="00DC7C3D" w:rsidP="00DC7C3D">
      <w:pPr>
        <w:tabs>
          <w:tab w:val="left" w:pos="1710"/>
        </w:tabs>
        <w:ind w:left="-990"/>
        <w:rPr>
          <w:color w:val="000000"/>
          <w:sz w:val="20"/>
          <w:szCs w:val="20"/>
        </w:rPr>
      </w:pPr>
    </w:p>
    <w:p w:rsidR="00D322CE" w:rsidRDefault="009F1FDB" w:rsidP="00A3506B">
      <w:pPr>
        <w:tabs>
          <w:tab w:val="left" w:pos="1710"/>
        </w:tabs>
        <w:ind w:left="-990" w:right="-468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19685</wp:posOffset>
                </wp:positionV>
                <wp:extent cx="6486525" cy="0"/>
                <wp:effectExtent l="9525" t="9525" r="9525" b="9525"/>
                <wp:wrapNone/>
                <wp:docPr id="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6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9DC0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3" o:spid="_x0000_s1026" type="#_x0000_t32" style="position:absolute;margin-left:-50.25pt;margin-top:1.55pt;width:510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j6qKAIAAFYEAAAOAAAAZHJzL2Uyb0RvYy54bWysVM2O2jAQvlfqO1i+s0nYQCEirFYJ9LJt&#10;kXb7AMZ2EquObdmGgKq+e8cOoN3tpaqagzOT+ftm5nNWD6deoiO3TmhV4uwuxYgrqplQbYm/v2wn&#10;C4ycJ4oRqRUv8Zk7/LD++GE1mIJPdacl4xZBEuWKwZS4894USeJox3vi7rThCoyNtj3xoNo2YZYM&#10;kL2XyTRN58mgLTNWU+4cfK1HI17H/E3Dqf/WNI57JEsM2Hw8bTz34UzWK1K0lphO0AsM8g8oeiIU&#10;FL2lqokn6GDFH6l6Qa12uvF3VPeJbhpBeewBusnSd908d8Tw2AsMx5nbmNz/S0u/HncWCVbiKUaK&#10;9LCix4PXsTLK78N8BuMKcKvUzoYO6Uk9mydNfzikdNUR1fLo/XI2EJyFiORNSFCcgSr74Ytm4EOg&#10;QBzWqbF9SAljQKe4k/NtJ/zkEYWP83wxn01nGNGrLSHFNdBY5z9z3aMglNh5S0Tb+UorBZvXNotl&#10;yPHJ+QCLFNeAUFXprZAyEkAqNJR4GeoEi9NSsGCMim33lbToSAKF4hN7fOcWMtfEdaOfbIM8ssvq&#10;g2KxTMcJ21xkT4QcZYAlVagELQPQizSy5+cyXW4Wm0U+yafzzSRP63ryuK3yyXybfZrV93VV1dmv&#10;ADrLi04wxlXAfWVylv8dUy53auTgjcu3ASVvs8dJAtjrO4KOOw9rHgmz1+y8s1cuAHmj8+Wihdvx&#10;Wgf59e9g/RsAAP//AwBQSwMEFAAGAAgAAAAhAE5YP1/dAAAACAEAAA8AAABkcnMvZG93bnJldi54&#10;bWxMj8tOwzAQRfdI/IM1SOxaO0EgEuJUFIkFgg2lLNi58eQh4nGInSb8PQObsryaozvnFpvF9eKI&#10;Y+g8aUjWCgRS5W1HjYb92+PqFkSIhqzpPaGGbwywKc/PCpNbP9MrHnexEVxCITca2hiHXMpQtehM&#10;WPsBiW+1H52JHMdG2tHMXO56mSp1I53piD+0ZsCHFqvP3eQ01B/Z05RN6mX/vK3Hr/l9iz5dtL68&#10;WO7vQERc4gmGX31Wh5KdDn4iG0SvYZUodc2shqsEBANZmvC4w1+WZSH/Dyh/AAAA//8DAFBLAQIt&#10;ABQABgAIAAAAIQC2gziS/gAAAOEBAAATAAAAAAAAAAAAAAAAAAAAAABbQ29udGVudF9UeXBlc10u&#10;eG1sUEsBAi0AFAAGAAgAAAAhADj9If/WAAAAlAEAAAsAAAAAAAAAAAAAAAAALwEAAF9yZWxzLy5y&#10;ZWxzUEsBAi0AFAAGAAgAAAAhAHwCPqooAgAAVgQAAA4AAAAAAAAAAAAAAAAALgIAAGRycy9lMm9E&#10;b2MueG1sUEsBAi0AFAAGAAgAAAAhAE5YP1/dAAAACAEAAA8AAAAAAAAAAAAAAAAAggQAAGRycy9k&#10;b3ducmV2LnhtbFBLBQYAAAAABAAEAPMAAACMBQAAAAA=&#10;">
                <v:stroke dashstyle="longDash"/>
              </v:shape>
            </w:pict>
          </mc:Fallback>
        </mc:AlternateContent>
      </w:r>
    </w:p>
    <w:p w:rsidR="009E32E1" w:rsidRDefault="00C221FE" w:rsidP="00A3506B">
      <w:pPr>
        <w:tabs>
          <w:tab w:val="left" w:pos="1710"/>
        </w:tabs>
        <w:ind w:left="-990" w:right="-468"/>
        <w:rPr>
          <w:color w:val="000000"/>
        </w:rPr>
      </w:pPr>
      <w:r>
        <w:rPr>
          <w:color w:val="000000"/>
        </w:rPr>
        <w:br/>
      </w:r>
      <w:r w:rsidR="00DC7C3D">
        <w:rPr>
          <w:color w:val="000000"/>
        </w:rPr>
        <w:t>Student’s</w:t>
      </w:r>
      <w:r w:rsidR="00A3506B">
        <w:rPr>
          <w:color w:val="000000"/>
        </w:rPr>
        <w:t xml:space="preserve"> name: _____________________</w:t>
      </w:r>
      <w:r w:rsidR="00DC7C3D">
        <w:rPr>
          <w:color w:val="000000"/>
        </w:rPr>
        <w:t>_</w:t>
      </w:r>
      <w:proofErr w:type="gramStart"/>
      <w:r w:rsidR="00A3506B">
        <w:rPr>
          <w:color w:val="000000"/>
        </w:rPr>
        <w:t>_  Parent</w:t>
      </w:r>
      <w:proofErr w:type="gramEnd"/>
      <w:r w:rsidR="00A3506B">
        <w:rPr>
          <w:color w:val="000000"/>
        </w:rPr>
        <w:t>/Guardian Name  ____________________________</w:t>
      </w:r>
    </w:p>
    <w:p w:rsidR="00A3506B" w:rsidRDefault="00A3506B">
      <w:pPr>
        <w:tabs>
          <w:tab w:val="left" w:pos="1710"/>
        </w:tabs>
        <w:ind w:left="-990"/>
        <w:rPr>
          <w:color w:val="000000"/>
        </w:rPr>
      </w:pPr>
    </w:p>
    <w:p w:rsidR="00DC7C3D" w:rsidRDefault="00DC7C3D" w:rsidP="00A3506B">
      <w:pPr>
        <w:tabs>
          <w:tab w:val="left" w:pos="1710"/>
        </w:tabs>
        <w:ind w:left="-990"/>
        <w:rPr>
          <w:color w:val="000000"/>
        </w:rPr>
      </w:pPr>
      <w:r>
        <w:rPr>
          <w:color w:val="000000"/>
        </w:rPr>
        <w:t xml:space="preserve">Please </w:t>
      </w:r>
      <w:r w:rsidR="00A3506B">
        <w:rPr>
          <w:color w:val="000000"/>
        </w:rPr>
        <w:t>check</w:t>
      </w:r>
      <w:r>
        <w:rPr>
          <w:color w:val="000000"/>
        </w:rPr>
        <w:t xml:space="preserve"> any that apply:</w:t>
      </w:r>
      <w:r w:rsidR="00A3506B">
        <w:rPr>
          <w:color w:val="000000"/>
        </w:rPr>
        <w:tab/>
      </w:r>
      <w:r w:rsidR="00A3506B">
        <w:rPr>
          <w:color w:val="000000"/>
        </w:rPr>
        <w:sym w:font="Wingdings" w:char="F071"/>
      </w:r>
      <w:r w:rsidR="007A1DEA">
        <w:rPr>
          <w:color w:val="000000"/>
        </w:rPr>
        <w:t xml:space="preserve"> My child can be a participant     </w:t>
      </w:r>
      <w:r w:rsidR="00A3506B">
        <w:rPr>
          <w:color w:val="000000"/>
        </w:rPr>
        <w:sym w:font="Wingdings" w:char="F071"/>
      </w:r>
      <w:r w:rsidR="00A3506B">
        <w:rPr>
          <w:color w:val="000000"/>
        </w:rPr>
        <w:t xml:space="preserve"> </w:t>
      </w:r>
      <w:proofErr w:type="gramStart"/>
      <w:r>
        <w:rPr>
          <w:color w:val="000000"/>
        </w:rPr>
        <w:t>My</w:t>
      </w:r>
      <w:proofErr w:type="gramEnd"/>
      <w:r>
        <w:rPr>
          <w:color w:val="000000"/>
        </w:rPr>
        <w:t xml:space="preserve"> child can be an observer</w:t>
      </w:r>
      <w:r w:rsidR="007A1DEA">
        <w:rPr>
          <w:color w:val="000000"/>
        </w:rPr>
        <w:t xml:space="preserve"> only</w:t>
      </w:r>
    </w:p>
    <w:p w:rsidR="00DC7C3D" w:rsidRDefault="00DC7C3D">
      <w:pPr>
        <w:tabs>
          <w:tab w:val="left" w:pos="1710"/>
        </w:tabs>
        <w:ind w:left="-99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DC7C3D" w:rsidRDefault="00DC7C3D" w:rsidP="00A3506B">
      <w:pPr>
        <w:tabs>
          <w:tab w:val="left" w:pos="1710"/>
        </w:tabs>
        <w:ind w:left="-990" w:right="-198"/>
        <w:rPr>
          <w:color w:val="000000"/>
        </w:rPr>
      </w:pPr>
      <w:r>
        <w:rPr>
          <w:color w:val="000000"/>
        </w:rPr>
        <w:t xml:space="preserve">I would like more information.  Please </w:t>
      </w:r>
      <w:r w:rsidR="007A1DEA">
        <w:rPr>
          <w:color w:val="000000"/>
        </w:rPr>
        <w:t>email</w:t>
      </w:r>
      <w:r w:rsidR="00D322CE">
        <w:rPr>
          <w:color w:val="000000"/>
        </w:rPr>
        <w:t xml:space="preserve"> me at</w:t>
      </w:r>
      <w:r>
        <w:rPr>
          <w:color w:val="000000"/>
        </w:rPr>
        <w:t>: _______</w:t>
      </w:r>
      <w:r w:rsidR="00D322CE">
        <w:rPr>
          <w:color w:val="000000"/>
        </w:rPr>
        <w:t>_</w:t>
      </w:r>
      <w:r>
        <w:rPr>
          <w:color w:val="000000"/>
        </w:rPr>
        <w:t>___</w:t>
      </w:r>
      <w:r w:rsidR="00A3506B">
        <w:rPr>
          <w:color w:val="000000"/>
        </w:rPr>
        <w:t>________________________</w:t>
      </w:r>
      <w:r>
        <w:rPr>
          <w:color w:val="000000"/>
        </w:rPr>
        <w:t>_______</w:t>
      </w:r>
    </w:p>
    <w:p w:rsidR="00DC7C3D" w:rsidRDefault="00DC7C3D" w:rsidP="00DC7C3D">
      <w:pPr>
        <w:tabs>
          <w:tab w:val="left" w:pos="1710"/>
        </w:tabs>
        <w:ind w:left="-990"/>
        <w:rPr>
          <w:color w:val="000000"/>
        </w:rPr>
      </w:pPr>
    </w:p>
    <w:p w:rsidR="00DC7C3D" w:rsidRDefault="00DC7C3D" w:rsidP="00D322CE">
      <w:pPr>
        <w:tabs>
          <w:tab w:val="left" w:pos="1710"/>
        </w:tabs>
        <w:ind w:left="-990" w:right="-108"/>
        <w:rPr>
          <w:color w:val="000000"/>
        </w:rPr>
      </w:pPr>
      <w:r>
        <w:rPr>
          <w:color w:val="000000"/>
        </w:rPr>
        <w:t>Signature: _________________________________</w:t>
      </w:r>
      <w:r w:rsidR="00A3506B">
        <w:rPr>
          <w:color w:val="000000"/>
        </w:rPr>
        <w:t>______</w:t>
      </w:r>
      <w:r w:rsidR="00D322CE">
        <w:rPr>
          <w:color w:val="000000"/>
        </w:rPr>
        <w:t>__________</w:t>
      </w:r>
      <w:r w:rsidR="00A3506B">
        <w:rPr>
          <w:color w:val="000000"/>
        </w:rPr>
        <w:t>____</w:t>
      </w:r>
      <w:r>
        <w:rPr>
          <w:color w:val="000000"/>
        </w:rPr>
        <w:t xml:space="preserve">___  </w:t>
      </w:r>
      <w:r w:rsidR="00D322CE">
        <w:rPr>
          <w:color w:val="000000"/>
        </w:rPr>
        <w:t xml:space="preserve"> </w:t>
      </w:r>
      <w:r>
        <w:rPr>
          <w:color w:val="000000"/>
        </w:rPr>
        <w:t>Date: _____________</w:t>
      </w:r>
    </w:p>
    <w:p w:rsidR="004E4000" w:rsidRDefault="004E4000" w:rsidP="00654484">
      <w:bookmarkStart w:id="0" w:name="_GoBack"/>
      <w:bookmarkEnd w:id="0"/>
    </w:p>
    <w:sectPr w:rsidR="004E4000" w:rsidSect="00DC7C3D">
      <w:type w:val="continuous"/>
      <w:pgSz w:w="12240" w:h="15840" w:code="1"/>
      <w:pgMar w:top="1008" w:right="1008" w:bottom="1008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F6"/>
    <w:rsid w:val="00005027"/>
    <w:rsid w:val="00005097"/>
    <w:rsid w:val="0005528F"/>
    <w:rsid w:val="00082046"/>
    <w:rsid w:val="000A21CA"/>
    <w:rsid w:val="000E655A"/>
    <w:rsid w:val="00130D1D"/>
    <w:rsid w:val="00192D8D"/>
    <w:rsid w:val="00207DE9"/>
    <w:rsid w:val="002C3A3C"/>
    <w:rsid w:val="0032594D"/>
    <w:rsid w:val="003464EE"/>
    <w:rsid w:val="00365F39"/>
    <w:rsid w:val="003C7749"/>
    <w:rsid w:val="00406169"/>
    <w:rsid w:val="004748E8"/>
    <w:rsid w:val="004E4000"/>
    <w:rsid w:val="004F34D1"/>
    <w:rsid w:val="00521E1B"/>
    <w:rsid w:val="0054063A"/>
    <w:rsid w:val="005470C4"/>
    <w:rsid w:val="005A07A4"/>
    <w:rsid w:val="005A5F14"/>
    <w:rsid w:val="005B02FA"/>
    <w:rsid w:val="005D7DF2"/>
    <w:rsid w:val="006451B2"/>
    <w:rsid w:val="00654484"/>
    <w:rsid w:val="0066196C"/>
    <w:rsid w:val="006A3CE3"/>
    <w:rsid w:val="0079191A"/>
    <w:rsid w:val="007A1DEA"/>
    <w:rsid w:val="007E48E2"/>
    <w:rsid w:val="007E4DCE"/>
    <w:rsid w:val="007F41BB"/>
    <w:rsid w:val="008372E2"/>
    <w:rsid w:val="008538FB"/>
    <w:rsid w:val="008F292B"/>
    <w:rsid w:val="009454EE"/>
    <w:rsid w:val="00946361"/>
    <w:rsid w:val="0099668D"/>
    <w:rsid w:val="009B49E5"/>
    <w:rsid w:val="009C4943"/>
    <w:rsid w:val="009E32E1"/>
    <w:rsid w:val="009E55E1"/>
    <w:rsid w:val="009F0A82"/>
    <w:rsid w:val="009F1FDB"/>
    <w:rsid w:val="00A26516"/>
    <w:rsid w:val="00A3506B"/>
    <w:rsid w:val="00AA235B"/>
    <w:rsid w:val="00AA7B0F"/>
    <w:rsid w:val="00AF5F4B"/>
    <w:rsid w:val="00B06C4A"/>
    <w:rsid w:val="00B1586C"/>
    <w:rsid w:val="00B23E1F"/>
    <w:rsid w:val="00B62770"/>
    <w:rsid w:val="00B7019C"/>
    <w:rsid w:val="00B86957"/>
    <w:rsid w:val="00BA05F6"/>
    <w:rsid w:val="00C221FE"/>
    <w:rsid w:val="00CD0446"/>
    <w:rsid w:val="00D322CE"/>
    <w:rsid w:val="00DC5245"/>
    <w:rsid w:val="00DC7C3D"/>
    <w:rsid w:val="00E07CE6"/>
    <w:rsid w:val="00E5438D"/>
    <w:rsid w:val="00E90266"/>
    <w:rsid w:val="00EB6270"/>
    <w:rsid w:val="00F10AC0"/>
    <w:rsid w:val="00F3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#936" strokecolor="#936"/>
    </o:shapedefaults>
    <o:shapelayout v:ext="edit">
      <o:idmap v:ext="edit" data="1"/>
    </o:shapelayout>
  </w:shapeDefaults>
  <w:decimalSymbol w:val="."/>
  <w:listSeparator w:val=","/>
  <w15:docId w15:val="{C6E554C8-53D5-4F07-8122-28010978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9E5"/>
    <w:rPr>
      <w:sz w:val="24"/>
      <w:szCs w:val="24"/>
    </w:rPr>
  </w:style>
  <w:style w:type="paragraph" w:styleId="Heading1">
    <w:name w:val="heading 1"/>
    <w:basedOn w:val="Normal"/>
    <w:next w:val="Normal"/>
    <w:qFormat/>
    <w:rsid w:val="009B49E5"/>
    <w:pPr>
      <w:keepNext/>
      <w:jc w:val="center"/>
      <w:outlineLvl w:val="0"/>
    </w:pPr>
    <w:rPr>
      <w:rFonts w:ascii="Palatino Linotype" w:hAnsi="Palatino Linotype"/>
      <w:b/>
      <w:bCs/>
      <w:spacing w:val="32"/>
      <w:w w:val="110"/>
      <w:sz w:val="22"/>
    </w:rPr>
  </w:style>
  <w:style w:type="paragraph" w:styleId="Heading2">
    <w:name w:val="heading 2"/>
    <w:basedOn w:val="Normal"/>
    <w:next w:val="Normal"/>
    <w:qFormat/>
    <w:rsid w:val="009B49E5"/>
    <w:pPr>
      <w:keepNext/>
      <w:outlineLvl w:val="1"/>
    </w:pPr>
    <w:rPr>
      <w:rFonts w:ascii="Palatino Linotype" w:hAnsi="Palatino Linotype"/>
      <w:b/>
      <w:i/>
      <w:sz w:val="72"/>
    </w:rPr>
  </w:style>
  <w:style w:type="paragraph" w:styleId="Heading3">
    <w:name w:val="heading 3"/>
    <w:basedOn w:val="Normal"/>
    <w:next w:val="Normal"/>
    <w:qFormat/>
    <w:rsid w:val="009B49E5"/>
    <w:pPr>
      <w:keepNext/>
      <w:outlineLvl w:val="2"/>
    </w:pPr>
    <w:rPr>
      <w:rFonts w:ascii="Palatino Linotype" w:hAnsi="Palatino Linotype"/>
      <w:b/>
      <w:bCs/>
      <w:smallCaps/>
      <w:spacing w:val="20"/>
      <w:w w:val="105"/>
      <w:sz w:val="22"/>
    </w:rPr>
  </w:style>
  <w:style w:type="paragraph" w:styleId="Heading4">
    <w:name w:val="heading 4"/>
    <w:basedOn w:val="Normal"/>
    <w:next w:val="Normal"/>
    <w:qFormat/>
    <w:rsid w:val="009B49E5"/>
    <w:pPr>
      <w:keepNext/>
      <w:jc w:val="center"/>
      <w:outlineLvl w:val="3"/>
    </w:pPr>
    <w:rPr>
      <w:rFonts w:ascii="Arial Black" w:hAnsi="Arial Black"/>
      <w:b/>
      <w:bCs/>
      <w:caps/>
      <w:sz w:val="28"/>
    </w:rPr>
  </w:style>
  <w:style w:type="paragraph" w:styleId="Heading5">
    <w:name w:val="heading 5"/>
    <w:basedOn w:val="Normal"/>
    <w:next w:val="Normal"/>
    <w:qFormat/>
    <w:rsid w:val="009B49E5"/>
    <w:pPr>
      <w:keepNext/>
      <w:outlineLvl w:val="4"/>
    </w:pPr>
    <w:rPr>
      <w:rFonts w:ascii="Palatino Linotype" w:hAnsi="Palatino Linotype"/>
      <w:b/>
      <w:bCs/>
      <w:smallCaps/>
      <w:w w:val="11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5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20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2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5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04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61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777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179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629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841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165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4593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777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245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1694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2628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524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848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145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90346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8428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74643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9637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7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mosley@wcpss.net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RHS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LRHSletterhead</Template>
  <TotalTime>7</TotalTime>
  <Pages>1</Pages>
  <Words>500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Wake County Public Schools</Company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jnewhouse</dc:creator>
  <cp:keywords/>
  <dc:description/>
  <cp:lastModifiedBy>nmosley</cp:lastModifiedBy>
  <cp:revision>6</cp:revision>
  <cp:lastPrinted>2015-04-14T17:03:00Z</cp:lastPrinted>
  <dcterms:created xsi:type="dcterms:W3CDTF">2015-11-12T16:06:00Z</dcterms:created>
  <dcterms:modified xsi:type="dcterms:W3CDTF">2015-11-12T16:18:00Z</dcterms:modified>
</cp:coreProperties>
</file>